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0BD5" w14:textId="5D862D34" w:rsidR="006242D3" w:rsidRDefault="00060895" w:rsidP="006242D3">
      <w:pPr>
        <w:jc w:val="right"/>
      </w:pPr>
      <w:bookmarkStart w:id="0" w:name="_GoBack"/>
      <w:bookmarkEnd w:id="0"/>
      <w:r>
        <w:rPr>
          <w:noProof/>
        </w:rPr>
        <w:pict w14:anchorId="1F1C54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04.5pt;margin-top:-34.05pt;width:35.1pt;height:34.05pt;z-index:1;mso-position-horizontal-relative:text;mso-position-vertical-relative:text">
            <v:imagedata r:id="rId7" o:title="blue-41022_960_720" gain="61604f" blacklevel="-1966f"/>
          </v:shape>
        </w:pict>
      </w:r>
      <w:r>
        <w:rPr>
          <w:noProof/>
        </w:rPr>
        <w:pict w14:anchorId="1658241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318.85pt;margin-top:-30pt;width:231.7pt;height:41.4pt;z-index:-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Text Box 2">
              <w:txbxContent>
                <w:p w14:paraId="4C35CD37" w14:textId="5BB02403" w:rsidR="00FC56D2" w:rsidRDefault="006A7658">
                  <w:pPr>
                    <w:rPr>
                      <w:rFonts w:ascii="Brush Script MT" w:hAnsi="Brush Script MT"/>
                      <w:sz w:val="28"/>
                      <w:szCs w:val="28"/>
                    </w:rPr>
                  </w:pPr>
                  <w:r>
                    <w:rPr>
                      <w:rFonts w:ascii="Brush Script MT" w:hAnsi="Brush Script MT"/>
                      <w:sz w:val="28"/>
                      <w:szCs w:val="28"/>
                    </w:rPr>
                    <w:t xml:space="preserve">   </w:t>
                  </w:r>
                  <w:r w:rsidR="00FC56D2" w:rsidRPr="00FC56D2">
                    <w:rPr>
                      <w:rFonts w:ascii="Brush Script MT" w:hAnsi="Brush Script MT"/>
                      <w:sz w:val="28"/>
                      <w:szCs w:val="28"/>
                    </w:rPr>
                    <w:t>Lighthouse Health and Thermography</w:t>
                  </w:r>
                </w:p>
                <w:p w14:paraId="18C90C3F" w14:textId="4F3C96ED" w:rsidR="00060895" w:rsidRPr="00060895" w:rsidRDefault="0006089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     </w:t>
                  </w:r>
                  <w:hyperlink r:id="rId8" w:history="1">
                    <w:r w:rsidRPr="00303ECD">
                      <w:rPr>
                        <w:rStyle w:val="Hyperlink"/>
                        <w:rFonts w:ascii="Arial Narrow" w:hAnsi="Arial Narrow"/>
                        <w:sz w:val="20"/>
                        <w:szCs w:val="20"/>
                      </w:rPr>
                      <w:t>www.lighthousehealthandthermography.com</w:t>
                    </w:r>
                  </w:hyperlink>
                </w:p>
                <w:p w14:paraId="7BB4C0A9" w14:textId="77777777" w:rsidR="00060895" w:rsidRPr="00060895" w:rsidRDefault="00060895">
                  <w:pPr>
                    <w:rPr>
                      <w:rFonts w:ascii="Arial Narrow" w:hAnsi="Arial Narrow"/>
                      <w:sz w:val="24"/>
                    </w:rPr>
                  </w:pPr>
                </w:p>
              </w:txbxContent>
            </v:textbox>
          </v:shape>
        </w:pict>
      </w:r>
      <w:hyperlink r:id="rId9" w:tgtFrame="_self" w:history="1"/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21"/>
        <w:gridCol w:w="717"/>
        <w:gridCol w:w="1862"/>
        <w:gridCol w:w="1800"/>
        <w:gridCol w:w="803"/>
        <w:gridCol w:w="1238"/>
        <w:gridCol w:w="6"/>
        <w:gridCol w:w="616"/>
        <w:gridCol w:w="1261"/>
        <w:gridCol w:w="360"/>
        <w:gridCol w:w="1116"/>
      </w:tblGrid>
      <w:tr w:rsidR="00493B08" w:rsidRPr="00D92720" w14:paraId="0EE7C856" w14:textId="77777777">
        <w:trPr>
          <w:trHeight w:hRule="exact" w:val="720"/>
          <w:jc w:val="center"/>
        </w:trPr>
        <w:tc>
          <w:tcPr>
            <w:tcW w:w="10800" w:type="dxa"/>
            <w:gridSpan w:val="11"/>
            <w:shd w:val="clear" w:color="auto" w:fill="auto"/>
            <w:vAlign w:val="bottom"/>
          </w:tcPr>
          <w:p w14:paraId="6EA6C531" w14:textId="7F286D66" w:rsidR="00493B08" w:rsidRPr="00D92720" w:rsidRDefault="005134AF" w:rsidP="00C603AE">
            <w:pPr>
              <w:pStyle w:val="Heading1"/>
            </w:pPr>
            <w:r>
              <w:t xml:space="preserve">   </w:t>
            </w:r>
            <w:r w:rsidR="00F15F30">
              <w:t>Thermography Health history</w:t>
            </w:r>
          </w:p>
        </w:tc>
      </w:tr>
      <w:tr w:rsidR="00493B08" w:rsidRPr="00D92720" w14:paraId="4DC5C333" w14:textId="77777777">
        <w:trPr>
          <w:trHeight w:hRule="exact" w:val="720"/>
          <w:jc w:val="center"/>
        </w:trPr>
        <w:tc>
          <w:tcPr>
            <w:tcW w:w="10800" w:type="dxa"/>
            <w:gridSpan w:val="11"/>
            <w:tcBorders>
              <w:bottom w:val="single" w:sz="4" w:space="0" w:color="999999"/>
            </w:tcBorders>
            <w:shd w:val="clear" w:color="auto" w:fill="auto"/>
          </w:tcPr>
          <w:p w14:paraId="6CFD557E" w14:textId="77777777" w:rsidR="00493B08" w:rsidRPr="0068599D" w:rsidRDefault="007C3D59" w:rsidP="0068599D">
            <w:pPr>
              <w:pStyle w:val="Heading4"/>
            </w:pPr>
            <w:r w:rsidRPr="0068599D">
              <w:t xml:space="preserve">All questions contained in this questionnaire are strictly confidential </w:t>
            </w:r>
            <w:r w:rsidR="00356DC5" w:rsidRPr="0068599D">
              <w:br/>
            </w:r>
            <w:r w:rsidRPr="0068599D">
              <w:t>and will become part of your medical record</w:t>
            </w:r>
            <w:r w:rsidR="00D12BA7" w:rsidRPr="0068599D">
              <w:t>.</w:t>
            </w:r>
          </w:p>
        </w:tc>
      </w:tr>
      <w:tr w:rsidR="004734AB" w:rsidRPr="00D92720" w14:paraId="787AF8EF" w14:textId="77777777" w:rsidTr="002B5A59">
        <w:trPr>
          <w:trHeight w:val="288"/>
          <w:jc w:val="center"/>
        </w:trPr>
        <w:tc>
          <w:tcPr>
            <w:tcW w:w="17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6DE6241" w14:textId="77777777" w:rsidR="004734AB" w:rsidRPr="00D92720" w:rsidRDefault="004734AB" w:rsidP="000F5168">
            <w:pPr>
              <w:pStyle w:val="Text"/>
            </w:pPr>
            <w:r w:rsidRPr="0068599D">
              <w:rPr>
                <w:rStyle w:val="Heading2Char"/>
              </w:rPr>
              <w:t>Name</w:t>
            </w:r>
            <w:r>
              <w:t xml:space="preserve"> </w:t>
            </w:r>
            <w:r w:rsidRPr="000F5168">
              <w:rPr>
                <w:rStyle w:val="CaptionTextChar"/>
              </w:rPr>
              <w:t>(Last, First, M.I.)</w:t>
            </w:r>
            <w:r w:rsidR="00A47D6F">
              <w:rPr>
                <w:rStyle w:val="CaptionTextChar"/>
              </w:rPr>
              <w:t>:</w:t>
            </w:r>
          </w:p>
        </w:tc>
        <w:tc>
          <w:tcPr>
            <w:tcW w:w="4465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C6C3294" w14:textId="77777777" w:rsidR="004734AB" w:rsidRPr="00D92720" w:rsidRDefault="004734AB" w:rsidP="000F5168">
            <w:pPr>
              <w:pStyle w:val="Text"/>
            </w:pPr>
          </w:p>
        </w:tc>
        <w:tc>
          <w:tcPr>
            <w:tcW w:w="1244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DD1EE0" w14:textId="77777777" w:rsidR="004734AB" w:rsidRPr="00D92720" w:rsidRDefault="004734AB" w:rsidP="000F5168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>
              <w:t xml:space="preserve">    </w:t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6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6F63951" w14:textId="77777777" w:rsidR="004734AB" w:rsidRPr="00D92720" w:rsidRDefault="004734AB" w:rsidP="0068599D">
            <w:pPr>
              <w:pStyle w:val="Heading2"/>
            </w:pPr>
            <w:r w:rsidRPr="00D92720">
              <w:t>DOB</w:t>
            </w:r>
            <w:r w:rsidR="00A47D6F">
              <w:t>:</w:t>
            </w:r>
          </w:p>
        </w:tc>
        <w:tc>
          <w:tcPr>
            <w:tcW w:w="2737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0185E7" w14:textId="77777777" w:rsidR="004734AB" w:rsidRPr="00F15F30" w:rsidRDefault="00F15F30" w:rsidP="004734AB">
            <w:pPr>
              <w:pStyle w:val="Text"/>
              <w:rPr>
                <w:b/>
              </w:rPr>
            </w:pPr>
            <w:r>
              <w:t xml:space="preserve">                             </w:t>
            </w:r>
            <w:r>
              <w:rPr>
                <w:b/>
              </w:rPr>
              <w:t>Age:</w:t>
            </w:r>
          </w:p>
        </w:tc>
      </w:tr>
      <w:tr w:rsidR="002B5A59" w:rsidRPr="002B5A59" w14:paraId="528DDD6B" w14:textId="77777777" w:rsidTr="00D1721E">
        <w:trPr>
          <w:trHeight w:val="288"/>
          <w:jc w:val="center"/>
        </w:trPr>
        <w:tc>
          <w:tcPr>
            <w:tcW w:w="54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ACD925" w14:textId="77777777" w:rsidR="002B5A59" w:rsidRPr="002B5A59" w:rsidRDefault="002B5A59" w:rsidP="004734AB">
            <w:pPr>
              <w:pStyle w:val="Text"/>
              <w:rPr>
                <w:b/>
              </w:rPr>
            </w:pPr>
            <w:r w:rsidRPr="002B5A59">
              <w:rPr>
                <w:b/>
              </w:rPr>
              <w:t>Address:</w:t>
            </w:r>
          </w:p>
        </w:tc>
        <w:tc>
          <w:tcPr>
            <w:tcW w:w="54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131EB5" w14:textId="77777777" w:rsidR="002B5A59" w:rsidRPr="002B5A59" w:rsidRDefault="002B5A59" w:rsidP="004734AB">
            <w:pPr>
              <w:pStyle w:val="Text"/>
              <w:rPr>
                <w:b/>
              </w:rPr>
            </w:pPr>
            <w:r w:rsidRPr="002B5A59">
              <w:rPr>
                <w:b/>
              </w:rPr>
              <w:t>City/State/Zip</w:t>
            </w:r>
          </w:p>
        </w:tc>
      </w:tr>
      <w:tr w:rsidR="002B5A59" w:rsidRPr="002B5A59" w14:paraId="544443B0" w14:textId="77777777" w:rsidTr="00D1721E">
        <w:trPr>
          <w:trHeight w:val="288"/>
          <w:jc w:val="center"/>
        </w:trPr>
        <w:tc>
          <w:tcPr>
            <w:tcW w:w="54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743FA5" w14:textId="0953EA2A" w:rsidR="002B5A59" w:rsidRPr="002B5A59" w:rsidRDefault="002B5A59" w:rsidP="004734AB">
            <w:pPr>
              <w:pStyle w:val="Text"/>
              <w:rPr>
                <w:b/>
              </w:rPr>
            </w:pPr>
            <w:r w:rsidRPr="002B5A59">
              <w:rPr>
                <w:b/>
              </w:rPr>
              <w:t xml:space="preserve">Phone:                                                               </w:t>
            </w:r>
            <w:r w:rsidR="005134AF">
              <w:rPr>
                <w:b/>
              </w:rPr>
              <w:t xml:space="preserve">                     </w:t>
            </w:r>
            <w:r w:rsidRPr="002B5A59">
              <w:rPr>
                <w:b/>
              </w:rPr>
              <w:t xml:space="preserve"> (home)</w:t>
            </w:r>
          </w:p>
        </w:tc>
        <w:tc>
          <w:tcPr>
            <w:tcW w:w="54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BA5464" w14:textId="6A97FC55" w:rsidR="002B5A59" w:rsidRPr="002B5A59" w:rsidRDefault="004D1CCD" w:rsidP="004734AB">
            <w:pPr>
              <w:pStyle w:val="Tex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(cell)</w:t>
            </w:r>
          </w:p>
        </w:tc>
      </w:tr>
      <w:tr w:rsidR="00205262" w:rsidRPr="002B5A59" w14:paraId="58A2006F" w14:textId="77777777" w:rsidTr="00D1721E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E59C17" w14:textId="77777777" w:rsidR="00205262" w:rsidRPr="002B5A59" w:rsidRDefault="00205262" w:rsidP="004734AB">
            <w:pPr>
              <w:pStyle w:val="Text"/>
              <w:rPr>
                <w:b/>
              </w:rPr>
            </w:pPr>
            <w:r>
              <w:rPr>
                <w:b/>
              </w:rPr>
              <w:t>E-Mail Address:</w:t>
            </w:r>
          </w:p>
        </w:tc>
      </w:tr>
      <w:tr w:rsidR="0064762E" w:rsidRPr="002B5A59" w14:paraId="4FC8981B" w14:textId="77777777" w:rsidTr="00CC1A61">
        <w:trPr>
          <w:trHeight w:val="288"/>
          <w:jc w:val="center"/>
        </w:trPr>
        <w:tc>
          <w:tcPr>
            <w:tcW w:w="36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F7999C" w14:textId="77777777" w:rsidR="0064762E" w:rsidRPr="002B5A59" w:rsidRDefault="00F15F30" w:rsidP="004734AB">
            <w:pPr>
              <w:pStyle w:val="Text"/>
              <w:rPr>
                <w:b/>
              </w:rPr>
            </w:pPr>
            <w:r>
              <w:rPr>
                <w:b/>
              </w:rPr>
              <w:t>Site Location</w:t>
            </w:r>
            <w:r w:rsidR="0064762E" w:rsidRPr="002B5A59">
              <w:rPr>
                <w:b/>
              </w:rPr>
              <w:t>:</w:t>
            </w:r>
          </w:p>
        </w:tc>
        <w:tc>
          <w:tcPr>
            <w:tcW w:w="608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CCD61C" w14:textId="77777777" w:rsidR="0064762E" w:rsidRPr="00CC1A61" w:rsidRDefault="0064762E" w:rsidP="004734AB">
            <w:pPr>
              <w:pStyle w:val="Text"/>
              <w:rPr>
                <w:b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3E9AE1" w14:textId="77777777" w:rsidR="0064762E" w:rsidRPr="002B5A59" w:rsidRDefault="0064762E" w:rsidP="004734AB">
            <w:pPr>
              <w:pStyle w:val="Text"/>
              <w:rPr>
                <w:b/>
              </w:rPr>
            </w:pPr>
          </w:p>
        </w:tc>
      </w:tr>
      <w:tr w:rsidR="004734AB" w:rsidRPr="00D92720" w14:paraId="27EB19D6" w14:textId="77777777" w:rsidTr="005542F9">
        <w:trPr>
          <w:trHeight w:val="288"/>
          <w:jc w:val="center"/>
        </w:trPr>
        <w:tc>
          <w:tcPr>
            <w:tcW w:w="93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D803313" w14:textId="3CCA6844" w:rsidR="004734AB" w:rsidRDefault="005542F9" w:rsidP="0068599D">
            <w:pPr>
              <w:pStyle w:val="Heading2"/>
            </w:pPr>
            <w:r>
              <w:t>How did you find us?  Health Practitioner Referral?  Personal Referral? Website?  Brochure?  Social Media?</w:t>
            </w:r>
          </w:p>
          <w:p w14:paraId="1A3455FE" w14:textId="77777777" w:rsidR="00270AAF" w:rsidRPr="00270AAF" w:rsidRDefault="00270AAF" w:rsidP="00270AAF"/>
        </w:tc>
        <w:tc>
          <w:tcPr>
            <w:tcW w:w="1476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D3AEF0" w14:textId="77777777" w:rsidR="004734AB" w:rsidRPr="00D92720" w:rsidRDefault="004734AB" w:rsidP="004734AB">
            <w:pPr>
              <w:pStyle w:val="Text"/>
            </w:pPr>
          </w:p>
        </w:tc>
      </w:tr>
      <w:tr w:rsidR="002B5A59" w:rsidRPr="00D92720" w14:paraId="15D979A3" w14:textId="77777777" w:rsidTr="00D1721E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4AE8C2" w14:textId="77777777" w:rsidR="002B5A59" w:rsidRPr="00D92720" w:rsidRDefault="002B5A59" w:rsidP="0068599D">
            <w:pPr>
              <w:pStyle w:val="Heading2"/>
            </w:pPr>
            <w:r>
              <w:t>Contact in Case of Emergency:</w:t>
            </w:r>
          </w:p>
          <w:p w14:paraId="31D00EED" w14:textId="77777777" w:rsidR="002B5A59" w:rsidRPr="00D92720" w:rsidRDefault="002B5A59" w:rsidP="004734AB">
            <w:pPr>
              <w:pStyle w:val="Text"/>
            </w:pPr>
            <w:r>
              <w:t>(name and phone number)</w:t>
            </w:r>
          </w:p>
        </w:tc>
      </w:tr>
      <w:tr w:rsidR="002B5A59" w:rsidRPr="00D92720" w14:paraId="76D97026" w14:textId="77777777" w:rsidTr="00D1721E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1C1188" w14:textId="77777777" w:rsidR="002B5A59" w:rsidRDefault="002B5A59" w:rsidP="0068599D">
            <w:pPr>
              <w:pStyle w:val="Heading2"/>
            </w:pPr>
            <w:r>
              <w:t>Occupation:</w:t>
            </w:r>
          </w:p>
        </w:tc>
      </w:tr>
      <w:tr w:rsidR="004734AB" w:rsidRPr="00D92720" w14:paraId="34E67EE9" w14:textId="77777777" w:rsidTr="006242D3">
        <w:trPr>
          <w:trHeight w:hRule="exact" w:val="330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EB04CF5" w14:textId="77777777" w:rsidR="00792CBA" w:rsidRDefault="00792CBA" w:rsidP="004734AB">
            <w:pPr>
              <w:pStyle w:val="Text"/>
            </w:pPr>
          </w:p>
          <w:p w14:paraId="1C84FCE4" w14:textId="77777777" w:rsidR="00792CBA" w:rsidRPr="00D92720" w:rsidRDefault="00792CBA" w:rsidP="004734AB">
            <w:pPr>
              <w:pStyle w:val="Text"/>
            </w:pPr>
          </w:p>
        </w:tc>
      </w:tr>
      <w:tr w:rsidR="006242D3" w:rsidRPr="00D92720" w14:paraId="470F5A0C" w14:textId="77777777" w:rsidTr="00D1721E">
        <w:trPr>
          <w:trHeight w:hRule="exact" w:val="346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99F8072" w14:textId="77777777" w:rsidR="006242D3" w:rsidRPr="00D92720" w:rsidRDefault="00F15F30" w:rsidP="00D1721E">
            <w:pPr>
              <w:pStyle w:val="Heading3"/>
            </w:pPr>
            <w:r>
              <w:t>Dental Work</w:t>
            </w:r>
          </w:p>
        </w:tc>
      </w:tr>
      <w:tr w:rsidR="006242D3" w:rsidRPr="00D92720" w14:paraId="64BDD4D9" w14:textId="77777777" w:rsidTr="00D1721E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FE66E3" w14:textId="77777777" w:rsidR="006242D3" w:rsidRDefault="00F15F30" w:rsidP="00D1721E">
            <w:pPr>
              <w:pStyle w:val="Heading2"/>
            </w:pPr>
            <w:r>
              <w:t>Fillings:</w:t>
            </w:r>
            <w:r w:rsidR="00270AAF">
              <w:t xml:space="preserve">                                                                     Composite (white)/Amalgam (silver)</w:t>
            </w:r>
          </w:p>
        </w:tc>
      </w:tr>
      <w:tr w:rsidR="006242D3" w:rsidRPr="00D92720" w14:paraId="26833457" w14:textId="77777777" w:rsidTr="00D1721E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9B867C" w14:textId="77777777" w:rsidR="006242D3" w:rsidRDefault="00F15F30" w:rsidP="00D1721E">
            <w:pPr>
              <w:pStyle w:val="Heading2"/>
            </w:pPr>
            <w:r>
              <w:t>Crowns:</w:t>
            </w:r>
          </w:p>
        </w:tc>
      </w:tr>
      <w:tr w:rsidR="006242D3" w:rsidRPr="00D92720" w14:paraId="2F8E49E2" w14:textId="77777777" w:rsidTr="00D1721E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7BB9A9" w14:textId="77777777" w:rsidR="00F15F30" w:rsidRPr="00F15F30" w:rsidRDefault="00F15F30" w:rsidP="00F15F30">
            <w:pPr>
              <w:pStyle w:val="Heading2"/>
            </w:pPr>
            <w:r>
              <w:t>Wisdom Teeth:</w:t>
            </w:r>
          </w:p>
        </w:tc>
      </w:tr>
      <w:tr w:rsidR="006242D3" w:rsidRPr="00D92720" w14:paraId="42858B85" w14:textId="77777777" w:rsidTr="00D1721E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B53381" w14:textId="77777777" w:rsidR="00270AAF" w:rsidRPr="00270AAF" w:rsidRDefault="00270AAF" w:rsidP="00270AAF">
            <w:pPr>
              <w:pStyle w:val="Heading2"/>
            </w:pPr>
            <w:r>
              <w:t>Root Canals:</w:t>
            </w:r>
          </w:p>
        </w:tc>
      </w:tr>
      <w:tr w:rsidR="006242D3" w:rsidRPr="00D92720" w14:paraId="58674639" w14:textId="77777777" w:rsidTr="00D1721E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4634E0" w14:textId="77777777" w:rsidR="00270AAF" w:rsidRPr="00270AAF" w:rsidRDefault="00270AAF" w:rsidP="00270AAF">
            <w:pPr>
              <w:pStyle w:val="Heading2"/>
            </w:pPr>
            <w:r>
              <w:t>Implants:</w:t>
            </w:r>
          </w:p>
        </w:tc>
      </w:tr>
      <w:tr w:rsidR="006242D3" w:rsidRPr="00D92720" w14:paraId="0074B72F" w14:textId="77777777" w:rsidTr="00D1721E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FDD22D" w14:textId="3BA4DACF" w:rsidR="006242D3" w:rsidRDefault="00270AAF" w:rsidP="00D1721E">
            <w:pPr>
              <w:pStyle w:val="Heading2"/>
            </w:pPr>
            <w:r>
              <w:t>Periodontal Disease/Gum Issues</w:t>
            </w:r>
            <w:r w:rsidR="005542F9">
              <w:t>:</w:t>
            </w:r>
          </w:p>
        </w:tc>
      </w:tr>
      <w:tr w:rsidR="00270AAF" w:rsidRPr="00D92720" w14:paraId="6C862752" w14:textId="77777777" w:rsidTr="00D1721E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A42758" w14:textId="69BB9158" w:rsidR="00270AAF" w:rsidRDefault="00270AAF" w:rsidP="00270AAF">
            <w:pPr>
              <w:pStyle w:val="Heading2"/>
            </w:pPr>
            <w:r>
              <w:t>Any other tra</w:t>
            </w:r>
            <w:r w:rsidR="00933855">
              <w:t>u</w:t>
            </w:r>
            <w:r>
              <w:t>ma, surgery, or issues in the mouth/jaw?</w:t>
            </w:r>
          </w:p>
        </w:tc>
      </w:tr>
      <w:tr w:rsidR="00270AAF" w:rsidRPr="00D92720" w14:paraId="09D89E45" w14:textId="77777777" w:rsidTr="006242D3">
        <w:trPr>
          <w:trHeight w:hRule="exact" w:val="339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19F5DA6" w14:textId="77777777" w:rsidR="00270AAF" w:rsidRDefault="00270AAF" w:rsidP="00270AAF">
            <w:pPr>
              <w:pStyle w:val="Text"/>
            </w:pPr>
          </w:p>
        </w:tc>
      </w:tr>
      <w:tr w:rsidR="00270AAF" w:rsidRPr="00D92720" w14:paraId="6AD57237" w14:textId="77777777">
        <w:trPr>
          <w:trHeight w:hRule="exact" w:val="346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63C855F" w14:textId="77777777" w:rsidR="00270AAF" w:rsidRPr="00D92720" w:rsidRDefault="00270AAF" w:rsidP="00270AAF">
            <w:pPr>
              <w:pStyle w:val="Heading3"/>
            </w:pPr>
            <w:r w:rsidRPr="00D92720">
              <w:t xml:space="preserve">PERSONAL HEALTH </w:t>
            </w:r>
            <w:r w:rsidRPr="00356DC5">
              <w:t>HISTORY</w:t>
            </w:r>
          </w:p>
        </w:tc>
      </w:tr>
      <w:tr w:rsidR="00270AAF" w:rsidRPr="00D92720" w14:paraId="18B81EC3" w14:textId="77777777">
        <w:trPr>
          <w:trHeight w:hRule="exact" w:val="216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98B869E" w14:textId="77777777" w:rsidR="00270AAF" w:rsidRPr="00D92720" w:rsidRDefault="00270AAF" w:rsidP="00270AAF">
            <w:pPr>
              <w:pStyle w:val="Heading3"/>
            </w:pPr>
          </w:p>
        </w:tc>
      </w:tr>
      <w:tr w:rsidR="00270AAF" w:rsidRPr="00C603AE" w14:paraId="3F276C70" w14:textId="77777777" w:rsidTr="002B5A59">
        <w:trPr>
          <w:trHeight w:val="288"/>
          <w:jc w:val="center"/>
        </w:trPr>
        <w:tc>
          <w:tcPr>
            <w:tcW w:w="17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A80DDA1" w14:textId="4BF3784E" w:rsidR="00270AAF" w:rsidRDefault="005542F9" w:rsidP="00270AAF">
            <w:pPr>
              <w:pStyle w:val="Heading2"/>
            </w:pPr>
            <w:r>
              <w:t xml:space="preserve">Concerns </w:t>
            </w:r>
            <w:r w:rsidR="00CC1A61">
              <w:t>Today</w:t>
            </w:r>
            <w:r>
              <w:t>?</w:t>
            </w:r>
          </w:p>
          <w:p w14:paraId="6CC34B91" w14:textId="77777777" w:rsidR="00CC1A61" w:rsidRDefault="00CC1A61" w:rsidP="00CC1A61"/>
          <w:p w14:paraId="1B36F0F7" w14:textId="77777777" w:rsidR="00CC1A61" w:rsidRDefault="00CC1A61" w:rsidP="00CC1A61"/>
          <w:p w14:paraId="25C6EDCD" w14:textId="77777777" w:rsidR="00CC1A61" w:rsidRDefault="00CC1A61" w:rsidP="00CC1A61"/>
          <w:p w14:paraId="5B9DA28B" w14:textId="77777777" w:rsidR="00CC1A61" w:rsidRPr="00CC1A61" w:rsidRDefault="00CC1A61" w:rsidP="00CC1A61">
            <w:pPr>
              <w:rPr>
                <w:b/>
              </w:rPr>
            </w:pPr>
            <w:r w:rsidRPr="00CC1A61">
              <w:rPr>
                <w:b/>
              </w:rPr>
              <w:t>Symptoms/Onset?</w:t>
            </w:r>
          </w:p>
          <w:p w14:paraId="49719CDD" w14:textId="77777777" w:rsidR="00CC1A61" w:rsidRPr="00CC1A61" w:rsidRDefault="00CC1A61" w:rsidP="00CC1A61"/>
        </w:tc>
        <w:tc>
          <w:tcPr>
            <w:tcW w:w="9062" w:type="dxa"/>
            <w:gridSpan w:val="9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9BB97B" w14:textId="77777777" w:rsidR="00270AAF" w:rsidRPr="00C603AE" w:rsidRDefault="00270AAF" w:rsidP="00270AAF">
            <w:pPr>
              <w:pStyle w:val="Text"/>
            </w:pPr>
          </w:p>
        </w:tc>
      </w:tr>
      <w:tr w:rsidR="00270AAF" w:rsidRPr="00D92720" w14:paraId="21C5BA04" w14:textId="77777777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677ECD6" w14:textId="12675461" w:rsidR="00270AAF" w:rsidRPr="00D92720" w:rsidRDefault="00270AAF" w:rsidP="00270AAF">
            <w:pPr>
              <w:pStyle w:val="Heading2"/>
            </w:pPr>
            <w:r w:rsidRPr="00D92720">
              <w:t xml:space="preserve">List </w:t>
            </w:r>
            <w:r>
              <w:t>a</w:t>
            </w:r>
            <w:r w:rsidRPr="00D92720">
              <w:t>ny</w:t>
            </w:r>
            <w:r w:rsidR="00933855">
              <w:t xml:space="preserve"> allergies/</w:t>
            </w:r>
            <w:r>
              <w:t>illnesses/diagnoses</w:t>
            </w:r>
            <w:r w:rsidR="00933855">
              <w:t xml:space="preserve"> (</w:t>
            </w:r>
            <w:r w:rsidR="00A83BEE">
              <w:t>arthritis, nerve damage, chronic pain, headaches, etc.)</w:t>
            </w:r>
            <w:r>
              <w:t>:</w:t>
            </w:r>
          </w:p>
        </w:tc>
      </w:tr>
      <w:tr w:rsidR="00270AAF" w:rsidRPr="00D92720" w14:paraId="2F92E2F7" w14:textId="77777777">
        <w:trPr>
          <w:trHeight w:val="288"/>
          <w:jc w:val="center"/>
        </w:trPr>
        <w:tc>
          <w:tcPr>
            <w:tcW w:w="10800" w:type="dxa"/>
            <w:gridSpan w:val="11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E680BD" w14:textId="77777777" w:rsidR="00270AAF" w:rsidRDefault="00270AAF" w:rsidP="00270AAF">
            <w:pPr>
              <w:pStyle w:val="Text"/>
            </w:pPr>
          </w:p>
          <w:p w14:paraId="561470DD" w14:textId="77777777" w:rsidR="00A83BEE" w:rsidRDefault="00A83BEE" w:rsidP="00270AAF">
            <w:pPr>
              <w:pStyle w:val="Text"/>
            </w:pPr>
          </w:p>
          <w:p w14:paraId="0E6F95D6" w14:textId="77777777" w:rsidR="00A83BEE" w:rsidRDefault="00A83BEE" w:rsidP="00270AAF">
            <w:pPr>
              <w:pStyle w:val="Text"/>
            </w:pPr>
          </w:p>
          <w:p w14:paraId="04727EA5" w14:textId="77777777" w:rsidR="00A83BEE" w:rsidRDefault="00A83BEE" w:rsidP="00270AAF">
            <w:pPr>
              <w:pStyle w:val="Text"/>
            </w:pPr>
          </w:p>
          <w:p w14:paraId="0C7B054C" w14:textId="77777777" w:rsidR="00A83BEE" w:rsidRDefault="00A83BEE" w:rsidP="00270AAF">
            <w:pPr>
              <w:pStyle w:val="Text"/>
            </w:pPr>
          </w:p>
          <w:p w14:paraId="611ABECF" w14:textId="77777777" w:rsidR="00A83BEE" w:rsidRDefault="00A83BEE" w:rsidP="00270AAF">
            <w:pPr>
              <w:pStyle w:val="Text"/>
            </w:pPr>
          </w:p>
          <w:p w14:paraId="3D0F8EC7" w14:textId="77777777" w:rsidR="00A83BEE" w:rsidRDefault="00A83BEE" w:rsidP="00270AAF">
            <w:pPr>
              <w:pStyle w:val="Text"/>
            </w:pPr>
          </w:p>
          <w:p w14:paraId="397DF0FD" w14:textId="5A16F05A" w:rsidR="00A83BEE" w:rsidRPr="00D92720" w:rsidRDefault="00A83BEE" w:rsidP="00270AAF">
            <w:pPr>
              <w:pStyle w:val="Text"/>
            </w:pPr>
          </w:p>
        </w:tc>
      </w:tr>
      <w:tr w:rsidR="00270AAF" w:rsidRPr="00D92720" w14:paraId="4CCE071D" w14:textId="77777777">
        <w:trPr>
          <w:trHeight w:val="288"/>
          <w:jc w:val="center"/>
        </w:trPr>
        <w:tc>
          <w:tcPr>
            <w:tcW w:w="10800" w:type="dxa"/>
            <w:gridSpan w:val="11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19FB64" w14:textId="77777777" w:rsidR="00270AAF" w:rsidRPr="00D92720" w:rsidRDefault="00270AAF" w:rsidP="00270AAF">
            <w:pPr>
              <w:pStyle w:val="Text"/>
            </w:pPr>
          </w:p>
        </w:tc>
      </w:tr>
      <w:tr w:rsidR="00270AAF" w:rsidRPr="00D92720" w14:paraId="22A31BCB" w14:textId="77777777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6F3D0EF" w14:textId="77777777" w:rsidR="00270AAF" w:rsidRPr="00D92720" w:rsidRDefault="00270AAF" w:rsidP="00270AAF">
            <w:pPr>
              <w:pStyle w:val="Heading2"/>
            </w:pPr>
            <w:r w:rsidRPr="00D92720">
              <w:t>Surgeries</w:t>
            </w:r>
            <w:r w:rsidR="00CC1A61">
              <w:t xml:space="preserve"> or hospitalizations?</w:t>
            </w:r>
          </w:p>
        </w:tc>
      </w:tr>
      <w:tr w:rsidR="00270AAF" w:rsidRPr="00D92720" w14:paraId="0396FD77" w14:textId="77777777" w:rsidTr="002B5A59">
        <w:trPr>
          <w:trHeight w:val="288"/>
          <w:jc w:val="center"/>
        </w:trPr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6E12B6" w14:textId="77777777" w:rsidR="00270AAF" w:rsidRPr="00D92720" w:rsidRDefault="00270AAF" w:rsidP="00270AAF">
            <w:pPr>
              <w:pStyle w:val="Text"/>
            </w:pPr>
            <w:r w:rsidRPr="00D92720">
              <w:t>Year</w:t>
            </w:r>
          </w:p>
        </w:tc>
        <w:tc>
          <w:tcPr>
            <w:tcW w:w="642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D0B366" w14:textId="77777777" w:rsidR="00270AAF" w:rsidRPr="00D92720" w:rsidRDefault="00270AAF" w:rsidP="00270AAF">
            <w:pPr>
              <w:pStyle w:val="Text"/>
            </w:pPr>
            <w:r>
              <w:t>Surgery</w:t>
            </w:r>
          </w:p>
        </w:tc>
        <w:tc>
          <w:tcPr>
            <w:tcW w:w="33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7F1D62" w14:textId="77777777" w:rsidR="00270AAF" w:rsidRPr="00D92720" w:rsidRDefault="00270AAF" w:rsidP="00270AAF">
            <w:pPr>
              <w:pStyle w:val="Text"/>
            </w:pPr>
            <w:r>
              <w:t>Notes</w:t>
            </w:r>
          </w:p>
        </w:tc>
      </w:tr>
      <w:tr w:rsidR="00270AAF" w:rsidRPr="00D92720" w14:paraId="35CA44A2" w14:textId="77777777" w:rsidTr="002B5A59">
        <w:trPr>
          <w:trHeight w:val="288"/>
          <w:jc w:val="center"/>
        </w:trPr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866EEF" w14:textId="77777777" w:rsidR="00270AAF" w:rsidRPr="00D92720" w:rsidRDefault="00270AAF" w:rsidP="00270AAF">
            <w:pPr>
              <w:pStyle w:val="Text"/>
            </w:pPr>
          </w:p>
        </w:tc>
        <w:tc>
          <w:tcPr>
            <w:tcW w:w="642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5AA337" w14:textId="77777777" w:rsidR="00270AAF" w:rsidRPr="00D92720" w:rsidRDefault="00270AAF" w:rsidP="00270AAF">
            <w:pPr>
              <w:pStyle w:val="Text"/>
            </w:pPr>
          </w:p>
        </w:tc>
        <w:tc>
          <w:tcPr>
            <w:tcW w:w="33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342708" w14:textId="77777777" w:rsidR="00270AAF" w:rsidRPr="00D92720" w:rsidRDefault="00270AAF" w:rsidP="00270AAF">
            <w:pPr>
              <w:pStyle w:val="Text"/>
            </w:pPr>
          </w:p>
        </w:tc>
      </w:tr>
      <w:tr w:rsidR="00270AAF" w:rsidRPr="00D92720" w14:paraId="1A4A5E1A" w14:textId="77777777" w:rsidTr="002B5A59">
        <w:trPr>
          <w:trHeight w:val="288"/>
          <w:jc w:val="center"/>
        </w:trPr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B7D5D1" w14:textId="77777777" w:rsidR="00270AAF" w:rsidRPr="00D92720" w:rsidRDefault="00270AAF" w:rsidP="00270AAF">
            <w:pPr>
              <w:pStyle w:val="Text"/>
            </w:pPr>
          </w:p>
        </w:tc>
        <w:tc>
          <w:tcPr>
            <w:tcW w:w="642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6927A08" w14:textId="77777777" w:rsidR="00270AAF" w:rsidRPr="00D92720" w:rsidRDefault="00270AAF" w:rsidP="00270AAF">
            <w:pPr>
              <w:pStyle w:val="Text"/>
            </w:pPr>
          </w:p>
        </w:tc>
        <w:tc>
          <w:tcPr>
            <w:tcW w:w="33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606D34" w14:textId="77777777" w:rsidR="00270AAF" w:rsidRPr="00D92720" w:rsidRDefault="00270AAF" w:rsidP="00270AAF">
            <w:pPr>
              <w:pStyle w:val="Text"/>
            </w:pPr>
          </w:p>
        </w:tc>
      </w:tr>
    </w:tbl>
    <w:p w14:paraId="3208C8D0" w14:textId="50D2B8B3" w:rsidR="006242D3" w:rsidRDefault="006242D3"/>
    <w:p w14:paraId="3F04908E" w14:textId="2D2A7626" w:rsidR="004D1CCD" w:rsidRDefault="004D1CCD"/>
    <w:p w14:paraId="51034C1F" w14:textId="068C2392" w:rsidR="004D1CCD" w:rsidRDefault="004D1CCD"/>
    <w:p w14:paraId="493D5781" w14:textId="77777777" w:rsidR="004D1CCD" w:rsidRDefault="004D1CCD"/>
    <w:tbl>
      <w:tblPr>
        <w:tblW w:w="11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345"/>
        <w:gridCol w:w="6420"/>
        <w:gridCol w:w="3359"/>
      </w:tblGrid>
      <w:tr w:rsidR="002236E6" w:rsidRPr="00D92720" w14:paraId="7E0949BC" w14:textId="77777777" w:rsidTr="004D1CCD">
        <w:trPr>
          <w:trHeight w:val="288"/>
          <w:jc w:val="center"/>
        </w:trPr>
        <w:tc>
          <w:tcPr>
            <w:tcW w:w="1112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60CA457" w14:textId="33395FCD" w:rsidR="002236E6" w:rsidRPr="00D92720" w:rsidRDefault="00FC5E6C" w:rsidP="0068599D">
            <w:pPr>
              <w:pStyle w:val="Heading2"/>
            </w:pPr>
            <w:r w:rsidRPr="00D92720">
              <w:lastRenderedPageBreak/>
              <w:t xml:space="preserve">Other </w:t>
            </w:r>
            <w:r w:rsidR="00A47D6F">
              <w:t>h</w:t>
            </w:r>
            <w:r w:rsidR="007C3D59" w:rsidRPr="00D92720">
              <w:t>ospitalizations</w:t>
            </w:r>
            <w:r w:rsidR="00A83BEE">
              <w:t xml:space="preserve"> or injuries?</w:t>
            </w:r>
          </w:p>
        </w:tc>
      </w:tr>
      <w:tr w:rsidR="002236E6" w:rsidRPr="00D92720" w14:paraId="611C81AE" w14:textId="77777777" w:rsidTr="004D1CCD">
        <w:trPr>
          <w:trHeight w:val="288"/>
          <w:jc w:val="center"/>
        </w:trPr>
        <w:tc>
          <w:tcPr>
            <w:tcW w:w="13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5EB0FA" w14:textId="77777777" w:rsidR="002236E6" w:rsidRPr="00D92720" w:rsidRDefault="007C3D59" w:rsidP="006C4C4D">
            <w:pPr>
              <w:pStyle w:val="Text"/>
            </w:pPr>
            <w:r w:rsidRPr="00D92720">
              <w:t>Year</w:t>
            </w:r>
          </w:p>
        </w:tc>
        <w:tc>
          <w:tcPr>
            <w:tcW w:w="6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B82E13" w14:textId="77777777" w:rsidR="002236E6" w:rsidRPr="00D92720" w:rsidRDefault="007C3D59" w:rsidP="006C4C4D">
            <w:pPr>
              <w:pStyle w:val="Text"/>
            </w:pPr>
            <w:r w:rsidRPr="00D92720">
              <w:t>Reason</w:t>
            </w:r>
          </w:p>
        </w:tc>
        <w:tc>
          <w:tcPr>
            <w:tcW w:w="3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CC8524" w14:textId="77777777" w:rsidR="002236E6" w:rsidRPr="00D92720" w:rsidRDefault="00621712" w:rsidP="006C4C4D">
            <w:pPr>
              <w:pStyle w:val="Text"/>
            </w:pPr>
            <w:r>
              <w:t>Outcome</w:t>
            </w:r>
          </w:p>
        </w:tc>
      </w:tr>
      <w:tr w:rsidR="00B624AC" w:rsidRPr="00D92720" w14:paraId="760D8271" w14:textId="77777777" w:rsidTr="004D1CCD">
        <w:trPr>
          <w:trHeight w:val="288"/>
          <w:jc w:val="center"/>
        </w:trPr>
        <w:tc>
          <w:tcPr>
            <w:tcW w:w="13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A7D49E" w14:textId="77777777" w:rsidR="00B624AC" w:rsidRPr="00D92720" w:rsidRDefault="00B624AC" w:rsidP="006C4C4D">
            <w:pPr>
              <w:pStyle w:val="Text"/>
            </w:pPr>
          </w:p>
        </w:tc>
        <w:tc>
          <w:tcPr>
            <w:tcW w:w="6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947429" w14:textId="77777777" w:rsidR="00B624AC" w:rsidRPr="00D92720" w:rsidRDefault="00B624AC" w:rsidP="006C4C4D">
            <w:pPr>
              <w:pStyle w:val="Text"/>
            </w:pPr>
          </w:p>
        </w:tc>
        <w:tc>
          <w:tcPr>
            <w:tcW w:w="3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391CAA" w14:textId="77777777" w:rsidR="00B624AC" w:rsidRPr="00D92720" w:rsidRDefault="00B624AC" w:rsidP="006C4C4D">
            <w:pPr>
              <w:pStyle w:val="Text"/>
            </w:pPr>
          </w:p>
        </w:tc>
      </w:tr>
      <w:tr w:rsidR="00B624AC" w:rsidRPr="00D92720" w14:paraId="0332E181" w14:textId="77777777" w:rsidTr="004D1CCD">
        <w:trPr>
          <w:trHeight w:val="288"/>
          <w:jc w:val="center"/>
        </w:trPr>
        <w:tc>
          <w:tcPr>
            <w:tcW w:w="13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521D56" w14:textId="77777777" w:rsidR="00B624AC" w:rsidRPr="00D92720" w:rsidRDefault="00B624AC" w:rsidP="006C4C4D">
            <w:pPr>
              <w:pStyle w:val="Text"/>
            </w:pPr>
          </w:p>
        </w:tc>
        <w:tc>
          <w:tcPr>
            <w:tcW w:w="6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3C68DA" w14:textId="77777777" w:rsidR="00B624AC" w:rsidRPr="00D92720" w:rsidRDefault="00B624AC" w:rsidP="006C4C4D">
            <w:pPr>
              <w:pStyle w:val="Text"/>
            </w:pPr>
          </w:p>
        </w:tc>
        <w:tc>
          <w:tcPr>
            <w:tcW w:w="3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8F295F" w14:textId="77777777" w:rsidR="00B624AC" w:rsidRPr="00D92720" w:rsidRDefault="00B624AC" w:rsidP="006C4C4D">
            <w:pPr>
              <w:pStyle w:val="Text"/>
            </w:pPr>
          </w:p>
        </w:tc>
      </w:tr>
    </w:tbl>
    <w:p w14:paraId="5201C9FC" w14:textId="77777777" w:rsidR="00050532" w:rsidRPr="00D92720" w:rsidRDefault="00050532" w:rsidP="00D92720"/>
    <w:tbl>
      <w:tblPr>
        <w:tblW w:w="1110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100"/>
        <w:gridCol w:w="3156"/>
        <w:gridCol w:w="3852"/>
      </w:tblGrid>
      <w:tr w:rsidR="007C3D59" w:rsidRPr="00D92720" w14:paraId="2BE07568" w14:textId="77777777" w:rsidTr="00C700F9">
        <w:trPr>
          <w:trHeight w:val="288"/>
          <w:jc w:val="center"/>
        </w:trPr>
        <w:tc>
          <w:tcPr>
            <w:tcW w:w="1110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9AEA443" w14:textId="77777777" w:rsidR="007C3D59" w:rsidRPr="00D92720" w:rsidRDefault="007C3D59" w:rsidP="0068599D">
            <w:pPr>
              <w:pStyle w:val="Heading2"/>
            </w:pPr>
            <w:r w:rsidRPr="00D92720">
              <w:t xml:space="preserve">List </w:t>
            </w:r>
            <w:r w:rsidR="00A47D6F">
              <w:t>y</w:t>
            </w:r>
            <w:r w:rsidR="00B3081F" w:rsidRPr="00D92720">
              <w:t xml:space="preserve">our </w:t>
            </w:r>
            <w:r w:rsidR="00A47D6F">
              <w:t>p</w:t>
            </w:r>
            <w:r w:rsidR="00B3081F" w:rsidRPr="00D92720">
              <w:t xml:space="preserve">rescribed </w:t>
            </w:r>
            <w:r w:rsidR="00A47D6F">
              <w:t>d</w:t>
            </w:r>
            <w:r w:rsidR="00B3081F" w:rsidRPr="00D92720">
              <w:t xml:space="preserve">rugs and </w:t>
            </w:r>
            <w:r w:rsidR="00A47D6F">
              <w:t>o</w:t>
            </w:r>
            <w:r w:rsidR="00B3081F" w:rsidRPr="00D92720">
              <w:t>ver-the-</w:t>
            </w:r>
            <w:r w:rsidR="00A47D6F">
              <w:t>c</w:t>
            </w:r>
            <w:r w:rsidR="00B3081F" w:rsidRPr="00D92720">
              <w:t xml:space="preserve">ounter </w:t>
            </w:r>
            <w:r w:rsidR="00A47D6F">
              <w:t>d</w:t>
            </w:r>
            <w:r w:rsidR="00B3081F" w:rsidRPr="00D92720">
              <w:t xml:space="preserve">rugs, </w:t>
            </w:r>
            <w:r w:rsidR="00A47D6F">
              <w:t>s</w:t>
            </w:r>
            <w:r w:rsidR="00B3081F" w:rsidRPr="00D92720">
              <w:t xml:space="preserve">uch as </w:t>
            </w:r>
            <w:r w:rsidR="00A47D6F">
              <w:t>v</w:t>
            </w:r>
            <w:r w:rsidR="00B3081F" w:rsidRPr="00D92720">
              <w:t>itamins</w:t>
            </w:r>
            <w:r w:rsidR="00270AAF">
              <w:t>,</w:t>
            </w:r>
            <w:r w:rsidR="00B3081F" w:rsidRPr="00D92720">
              <w:t xml:space="preserve"> </w:t>
            </w:r>
            <w:r w:rsidR="00A47D6F">
              <w:t>i</w:t>
            </w:r>
            <w:r w:rsidR="00B3081F" w:rsidRPr="00D92720">
              <w:t>nhalers</w:t>
            </w:r>
            <w:r w:rsidR="00270AAF">
              <w:t>, birth control, etc.:</w:t>
            </w:r>
          </w:p>
        </w:tc>
      </w:tr>
      <w:tr w:rsidR="003141E3" w:rsidRPr="00D92720" w14:paraId="3A71CD9A" w14:textId="77777777" w:rsidTr="00C700F9">
        <w:trPr>
          <w:trHeight w:val="288"/>
          <w:jc w:val="center"/>
        </w:trPr>
        <w:tc>
          <w:tcPr>
            <w:tcW w:w="4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04F32B" w14:textId="77777777" w:rsidR="003141E3" w:rsidRPr="00D92720" w:rsidRDefault="003141E3" w:rsidP="003141E3"/>
        </w:tc>
        <w:tc>
          <w:tcPr>
            <w:tcW w:w="3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F1910A" w14:textId="77777777" w:rsidR="003141E3" w:rsidRPr="00D92720" w:rsidRDefault="003141E3" w:rsidP="003141E3"/>
        </w:tc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55ECFF" w14:textId="77777777" w:rsidR="003141E3" w:rsidRPr="00D92720" w:rsidRDefault="003141E3" w:rsidP="003141E3"/>
        </w:tc>
      </w:tr>
      <w:tr w:rsidR="003141E3" w:rsidRPr="00D92720" w14:paraId="402DF2D6" w14:textId="77777777" w:rsidTr="00C700F9">
        <w:trPr>
          <w:trHeight w:val="288"/>
          <w:jc w:val="center"/>
        </w:trPr>
        <w:tc>
          <w:tcPr>
            <w:tcW w:w="4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E9540E" w14:textId="77777777" w:rsidR="003141E3" w:rsidRPr="00D92720" w:rsidRDefault="003141E3" w:rsidP="003141E3"/>
        </w:tc>
        <w:tc>
          <w:tcPr>
            <w:tcW w:w="3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4A5F06" w14:textId="77777777" w:rsidR="003141E3" w:rsidRPr="00D92720" w:rsidRDefault="003141E3" w:rsidP="003141E3"/>
        </w:tc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C3D06" w14:textId="77777777" w:rsidR="003141E3" w:rsidRPr="00D92720" w:rsidRDefault="003141E3" w:rsidP="003141E3"/>
        </w:tc>
      </w:tr>
      <w:tr w:rsidR="003141E3" w:rsidRPr="00D92720" w14:paraId="7DFEC41E" w14:textId="77777777" w:rsidTr="00C700F9">
        <w:trPr>
          <w:trHeight w:val="288"/>
          <w:jc w:val="center"/>
        </w:trPr>
        <w:tc>
          <w:tcPr>
            <w:tcW w:w="4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C9C58C" w14:textId="77777777" w:rsidR="003141E3" w:rsidRPr="00D92720" w:rsidRDefault="003141E3" w:rsidP="003141E3"/>
        </w:tc>
        <w:tc>
          <w:tcPr>
            <w:tcW w:w="3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AC627B" w14:textId="77777777" w:rsidR="003141E3" w:rsidRPr="00D92720" w:rsidRDefault="003141E3" w:rsidP="003141E3"/>
        </w:tc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4ABB42" w14:textId="77777777" w:rsidR="003141E3" w:rsidRPr="00D92720" w:rsidRDefault="003141E3" w:rsidP="003141E3"/>
        </w:tc>
      </w:tr>
      <w:tr w:rsidR="003141E3" w:rsidRPr="00D92720" w14:paraId="06FBC934" w14:textId="77777777" w:rsidTr="00C700F9">
        <w:trPr>
          <w:trHeight w:val="288"/>
          <w:jc w:val="center"/>
        </w:trPr>
        <w:tc>
          <w:tcPr>
            <w:tcW w:w="4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B6A2EB" w14:textId="77777777" w:rsidR="003141E3" w:rsidRPr="00D92720" w:rsidRDefault="003141E3" w:rsidP="003141E3"/>
        </w:tc>
        <w:tc>
          <w:tcPr>
            <w:tcW w:w="3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694DA20" w14:textId="77777777" w:rsidR="003141E3" w:rsidRPr="00D92720" w:rsidRDefault="003141E3" w:rsidP="003141E3"/>
        </w:tc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80E5C6" w14:textId="77777777" w:rsidR="003141E3" w:rsidRPr="00D92720" w:rsidRDefault="003141E3" w:rsidP="003141E3"/>
        </w:tc>
      </w:tr>
      <w:tr w:rsidR="007C3D59" w:rsidRPr="00D92720" w14:paraId="550B3FA7" w14:textId="77777777" w:rsidTr="00C700F9">
        <w:trPr>
          <w:trHeight w:val="288"/>
          <w:jc w:val="center"/>
        </w:trPr>
        <w:tc>
          <w:tcPr>
            <w:tcW w:w="1110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462956E" w14:textId="142B6F0F" w:rsidR="007C3D59" w:rsidRPr="00D92720" w:rsidRDefault="00CC1A61" w:rsidP="0068599D">
            <w:pPr>
              <w:pStyle w:val="Heading2"/>
            </w:pPr>
            <w:r>
              <w:t>Scars/Tattoos/Skin Abnormalities</w:t>
            </w:r>
            <w:r w:rsidR="00933855">
              <w:t>/Removals (tags, moles, warts, cancer, etc.) or known burns or frostbitten areas</w:t>
            </w:r>
            <w:r>
              <w:t>?</w:t>
            </w:r>
          </w:p>
        </w:tc>
      </w:tr>
      <w:tr w:rsidR="003141E3" w:rsidRPr="00D92720" w14:paraId="7FC7205D" w14:textId="77777777" w:rsidTr="00C700F9">
        <w:trPr>
          <w:trHeight w:val="288"/>
          <w:jc w:val="center"/>
        </w:trPr>
        <w:tc>
          <w:tcPr>
            <w:tcW w:w="4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BF2724" w14:textId="77777777" w:rsidR="003141E3" w:rsidRDefault="003141E3" w:rsidP="003141E3"/>
          <w:p w14:paraId="32607177" w14:textId="77777777" w:rsidR="00A83BEE" w:rsidRDefault="00A83BEE" w:rsidP="003141E3"/>
          <w:p w14:paraId="0F022201" w14:textId="77777777" w:rsidR="00A83BEE" w:rsidRDefault="00A83BEE" w:rsidP="003141E3"/>
          <w:p w14:paraId="12D159E4" w14:textId="77777777" w:rsidR="00A83BEE" w:rsidRDefault="00A83BEE" w:rsidP="003141E3"/>
          <w:p w14:paraId="2C01AAB1" w14:textId="77777777" w:rsidR="00A83BEE" w:rsidRDefault="00A83BEE" w:rsidP="003141E3"/>
          <w:p w14:paraId="2B95C754" w14:textId="56FE0A89" w:rsidR="00A83BEE" w:rsidRPr="00D92720" w:rsidRDefault="00A83BEE" w:rsidP="003141E3"/>
        </w:tc>
        <w:tc>
          <w:tcPr>
            <w:tcW w:w="70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0CBD4E" w14:textId="77777777" w:rsidR="003141E3" w:rsidRPr="00D92720" w:rsidRDefault="003141E3" w:rsidP="003141E3"/>
        </w:tc>
      </w:tr>
      <w:tr w:rsidR="003141E3" w:rsidRPr="00D92720" w14:paraId="2EFA185B" w14:textId="77777777" w:rsidTr="00C700F9">
        <w:trPr>
          <w:trHeight w:hRule="exact" w:val="5163"/>
          <w:jc w:val="center"/>
        </w:trPr>
        <w:tc>
          <w:tcPr>
            <w:tcW w:w="11108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B210648" w14:textId="77777777" w:rsidR="003903BB" w:rsidRDefault="003903BB" w:rsidP="003141E3"/>
          <w:p w14:paraId="032AD258" w14:textId="6E93BA08" w:rsidR="003903BB" w:rsidRDefault="003903BB" w:rsidP="003141E3"/>
          <w:tbl>
            <w:tblPr>
              <w:tblW w:w="10919" w:type="dxa"/>
              <w:jc w:val="center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8100"/>
              <w:gridCol w:w="1530"/>
              <w:gridCol w:w="1289"/>
            </w:tblGrid>
            <w:tr w:rsidR="005542F9" w:rsidRPr="00D92720" w14:paraId="7F23C110" w14:textId="77777777" w:rsidTr="005134AF">
              <w:trPr>
                <w:trHeight w:val="288"/>
                <w:jc w:val="center"/>
              </w:trPr>
              <w:tc>
                <w:tcPr>
                  <w:tcW w:w="10919" w:type="dxa"/>
                  <w:gridSpan w:val="3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3F3F3"/>
                  <w:vAlign w:val="center"/>
                </w:tcPr>
                <w:p w14:paraId="76DFB4B0" w14:textId="7A66C318" w:rsidR="005542F9" w:rsidRPr="00D92720" w:rsidRDefault="008D292F" w:rsidP="005542F9">
                  <w:pPr>
                    <w:pStyle w:val="Heading2"/>
                  </w:pPr>
                  <w:r>
                    <w:t>Direct Contact EMF Exposure</w:t>
                  </w:r>
                  <w:r w:rsidR="005134AF">
                    <w:t xml:space="preserve">                                                                                                                               Yes                             No</w:t>
                  </w:r>
                </w:p>
              </w:tc>
            </w:tr>
            <w:tr w:rsidR="005542F9" w:rsidRPr="00D92720" w14:paraId="2C0E7868" w14:textId="77777777" w:rsidTr="005134AF">
              <w:trPr>
                <w:trHeight w:val="288"/>
                <w:jc w:val="center"/>
              </w:trPr>
              <w:tc>
                <w:tcPr>
                  <w:tcW w:w="810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19B29034" w14:textId="489EE5EC" w:rsidR="005542F9" w:rsidRPr="00D92720" w:rsidRDefault="0095673A" w:rsidP="005542F9">
                  <w:pPr>
                    <w:pStyle w:val="Text"/>
                  </w:pPr>
                  <w:r>
                    <w:t>Do you wear a</w:t>
                  </w:r>
                  <w:r w:rsidR="008D292F">
                    <w:t xml:space="preserve">n electronic band on your wrist? </w:t>
                  </w:r>
                  <w:r>
                    <w:t xml:space="preserve"> </w:t>
                  </w:r>
                  <w:r w:rsidR="008D292F">
                    <w:t xml:space="preserve">i.e. </w:t>
                  </w:r>
                  <w:r>
                    <w:t>“Fitbit”</w:t>
                  </w:r>
                  <w:r w:rsidR="008D292F">
                    <w:t xml:space="preserve"> or an “Apple Watch”</w:t>
                  </w:r>
                </w:p>
              </w:tc>
              <w:tc>
                <w:tcPr>
                  <w:tcW w:w="153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7252EB70" w14:textId="205F30B7" w:rsidR="005542F9" w:rsidRPr="00D92720" w:rsidRDefault="005134AF" w:rsidP="005542F9">
                  <w:pPr>
                    <w:pStyle w:val="Text"/>
                  </w:pPr>
                  <w:r>
                    <w:t xml:space="preserve"> </w:t>
                  </w:r>
                </w:p>
              </w:tc>
              <w:tc>
                <w:tcPr>
                  <w:tcW w:w="12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721F0BA4" w14:textId="5AA756EA" w:rsidR="005542F9" w:rsidRPr="00D92720" w:rsidRDefault="005542F9" w:rsidP="005542F9">
                  <w:pPr>
                    <w:pStyle w:val="Text"/>
                  </w:pPr>
                </w:p>
              </w:tc>
            </w:tr>
            <w:tr w:rsidR="005542F9" w:rsidRPr="00D92720" w14:paraId="586CCA5E" w14:textId="77777777" w:rsidTr="005134AF">
              <w:trPr>
                <w:trHeight w:val="642"/>
                <w:jc w:val="center"/>
              </w:trPr>
              <w:tc>
                <w:tcPr>
                  <w:tcW w:w="810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0DDC5F19" w14:textId="3719EFB0" w:rsidR="005542F9" w:rsidRDefault="0095673A" w:rsidP="005542F9">
                  <w:pPr>
                    <w:pStyle w:val="Text"/>
                  </w:pPr>
                  <w:r>
                    <w:t>Do you keep a cellphone or other electronic device on your body…i.e. phone in your bra or clothing pocket</w:t>
                  </w:r>
                </w:p>
                <w:p w14:paraId="422E01ED" w14:textId="712AB12F" w:rsidR="0095673A" w:rsidRPr="00D92720" w:rsidRDefault="0095673A" w:rsidP="005542F9">
                  <w:pPr>
                    <w:pStyle w:val="Text"/>
                  </w:pPr>
                </w:p>
              </w:tc>
              <w:tc>
                <w:tcPr>
                  <w:tcW w:w="153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7A0CBA42" w14:textId="77777777" w:rsidR="005542F9" w:rsidRPr="00D92720" w:rsidRDefault="005542F9" w:rsidP="005542F9">
                  <w:pPr>
                    <w:pStyle w:val="Text"/>
                  </w:pPr>
                </w:p>
              </w:tc>
              <w:tc>
                <w:tcPr>
                  <w:tcW w:w="12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55527C06" w14:textId="77777777" w:rsidR="005542F9" w:rsidRPr="00D92720" w:rsidRDefault="005542F9" w:rsidP="005542F9">
                  <w:pPr>
                    <w:pStyle w:val="Text"/>
                  </w:pPr>
                </w:p>
              </w:tc>
            </w:tr>
            <w:tr w:rsidR="005542F9" w:rsidRPr="00D92720" w14:paraId="008A5FD1" w14:textId="77777777" w:rsidTr="005134AF">
              <w:trPr>
                <w:trHeight w:val="498"/>
                <w:jc w:val="center"/>
              </w:trPr>
              <w:tc>
                <w:tcPr>
                  <w:tcW w:w="810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609C7055" w14:textId="19972D78" w:rsidR="005542F9" w:rsidRPr="00D92720" w:rsidRDefault="008D292F" w:rsidP="005542F9">
                  <w:pPr>
                    <w:pStyle w:val="Text"/>
                  </w:pPr>
                  <w:r>
                    <w:t>Do you wear wireless headphones or have WI FI in your car?</w:t>
                  </w:r>
                </w:p>
              </w:tc>
              <w:tc>
                <w:tcPr>
                  <w:tcW w:w="153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6C8E5434" w14:textId="77777777" w:rsidR="005542F9" w:rsidRPr="00D92720" w:rsidRDefault="005542F9" w:rsidP="005542F9">
                  <w:pPr>
                    <w:pStyle w:val="Text"/>
                  </w:pPr>
                </w:p>
              </w:tc>
              <w:tc>
                <w:tcPr>
                  <w:tcW w:w="12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2B413B3D" w14:textId="77777777" w:rsidR="005542F9" w:rsidRPr="00D92720" w:rsidRDefault="005542F9" w:rsidP="005542F9">
                  <w:pPr>
                    <w:pStyle w:val="Text"/>
                  </w:pPr>
                </w:p>
              </w:tc>
            </w:tr>
          </w:tbl>
          <w:p w14:paraId="1092FA9A" w14:textId="72A65CD0" w:rsidR="003903BB" w:rsidRDefault="003903BB" w:rsidP="003141E3"/>
          <w:p w14:paraId="73439CB5" w14:textId="03DFC36B" w:rsidR="00D1721E" w:rsidRDefault="00D1721E" w:rsidP="003141E3"/>
          <w:p w14:paraId="4E1D5229" w14:textId="21751CD8" w:rsidR="00D1721E" w:rsidRPr="00A84281" w:rsidRDefault="00D1721E" w:rsidP="003141E3">
            <w:pPr>
              <w:rPr>
                <w:i/>
              </w:rPr>
            </w:pPr>
            <w:r w:rsidRPr="00A84281">
              <w:rPr>
                <w:i/>
              </w:rPr>
              <w:t>To the best of my knowledge, all information is correct. I understand that a certified clinical thermographer/s will take the thermographic images as part of this screening process after which a radiologist will provide findings. I understand that thermography and mammography are different screening tools and</w:t>
            </w:r>
            <w:r w:rsidR="00A84281" w:rsidRPr="00A84281">
              <w:rPr>
                <w:i/>
              </w:rPr>
              <w:t xml:space="preserve"> our business does not claim that</w:t>
            </w:r>
            <w:r w:rsidRPr="00A84281">
              <w:rPr>
                <w:i/>
              </w:rPr>
              <w:t xml:space="preserve"> one </w:t>
            </w:r>
            <w:r w:rsidR="00A84281" w:rsidRPr="00A84281">
              <w:rPr>
                <w:i/>
              </w:rPr>
              <w:t>r</w:t>
            </w:r>
            <w:r w:rsidRPr="00A84281">
              <w:rPr>
                <w:i/>
              </w:rPr>
              <w:t>eplace</w:t>
            </w:r>
            <w:r w:rsidR="00A84281" w:rsidRPr="00A84281">
              <w:rPr>
                <w:i/>
              </w:rPr>
              <w:t>s</w:t>
            </w:r>
            <w:r w:rsidRPr="00A84281">
              <w:rPr>
                <w:i/>
              </w:rPr>
              <w:t xml:space="preserve"> the other.</w:t>
            </w:r>
            <w:r w:rsidR="00A84281" w:rsidRPr="00A84281">
              <w:rPr>
                <w:i/>
              </w:rPr>
              <w:t xml:space="preserve"> </w:t>
            </w:r>
          </w:p>
          <w:p w14:paraId="6BF39EB9" w14:textId="7C1D1E5B" w:rsidR="00D1721E" w:rsidRDefault="00D1721E" w:rsidP="003141E3"/>
          <w:p w14:paraId="291637D8" w14:textId="77777777" w:rsidR="00D1721E" w:rsidRDefault="00D1721E" w:rsidP="00D1721E"/>
          <w:tbl>
            <w:tblPr>
              <w:tblW w:w="10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26"/>
            </w:tblGrid>
            <w:tr w:rsidR="00D1721E" w14:paraId="5FDA124A" w14:textId="77777777" w:rsidTr="00A84281">
              <w:trPr>
                <w:trHeight w:val="288"/>
              </w:trPr>
              <w:tc>
                <w:tcPr>
                  <w:tcW w:w="5000" w:type="pct"/>
                  <w:shd w:val="clear" w:color="auto" w:fill="auto"/>
                </w:tcPr>
                <w:p w14:paraId="584F3009" w14:textId="275C96F5" w:rsidR="00A84281" w:rsidRDefault="00D1721E" w:rsidP="00D1721E">
                  <w:r>
                    <w:t xml:space="preserve">Signature:                       </w:t>
                  </w:r>
                  <w:r w:rsidR="00A84281">
                    <w:t xml:space="preserve">                                                                                 Date:</w:t>
                  </w:r>
                </w:p>
                <w:p w14:paraId="266E2619" w14:textId="77777777" w:rsidR="00A84281" w:rsidRDefault="00A84281" w:rsidP="00D1721E"/>
                <w:p w14:paraId="54691F14" w14:textId="1CE66D3A" w:rsidR="00D1721E" w:rsidRDefault="00D1721E" w:rsidP="00D1721E">
                  <w:r>
                    <w:t xml:space="preserve">                                                                                                                      </w:t>
                  </w:r>
                </w:p>
              </w:tc>
            </w:tr>
            <w:tr w:rsidR="00D1721E" w14:paraId="5745E867" w14:textId="77777777" w:rsidTr="00A84281">
              <w:trPr>
                <w:trHeight w:val="288"/>
              </w:trPr>
              <w:tc>
                <w:tcPr>
                  <w:tcW w:w="5000" w:type="pct"/>
                  <w:shd w:val="clear" w:color="auto" w:fill="auto"/>
                </w:tcPr>
                <w:p w14:paraId="4151B376" w14:textId="1AA54E17" w:rsidR="00D1721E" w:rsidRPr="00A84281" w:rsidRDefault="00A84281" w:rsidP="00D1721E">
                  <w:pPr>
                    <w:rPr>
                      <w:rFonts w:ascii="Papyrus" w:hAnsi="Papyrus"/>
                      <w:sz w:val="18"/>
                      <w:szCs w:val="18"/>
                    </w:rPr>
                  </w:pPr>
                  <w:r w:rsidRPr="00A84281">
                    <w:rPr>
                      <w:rFonts w:ascii="Papyrus" w:hAnsi="Papyrus"/>
                      <w:sz w:val="18"/>
                      <w:szCs w:val="18"/>
                    </w:rPr>
                    <w:t xml:space="preserve">If you’d like to stay connected to current information, classes, </w:t>
                  </w:r>
                  <w:r w:rsidR="004D1CCD">
                    <w:rPr>
                      <w:rFonts w:ascii="Papyrus" w:hAnsi="Papyrus"/>
                      <w:sz w:val="18"/>
                      <w:szCs w:val="18"/>
                    </w:rPr>
                    <w:t>&amp;</w:t>
                  </w:r>
                  <w:r w:rsidRPr="00A84281">
                    <w:rPr>
                      <w:rFonts w:ascii="Papyrus" w:hAnsi="Papyrus"/>
                      <w:sz w:val="18"/>
                      <w:szCs w:val="18"/>
                    </w:rPr>
                    <w:t xml:space="preserve"> specials, </w:t>
                  </w:r>
                  <w:r w:rsidR="004D1CCD">
                    <w:rPr>
                      <w:rFonts w:ascii="Papyrus" w:hAnsi="Papyrus"/>
                      <w:sz w:val="18"/>
                      <w:szCs w:val="18"/>
                    </w:rPr>
                    <w:t>check out our website</w:t>
                  </w:r>
                  <w:r>
                    <w:rPr>
                      <w:rFonts w:ascii="Papyrus" w:hAnsi="Papyrus"/>
                      <w:sz w:val="18"/>
                      <w:szCs w:val="18"/>
                    </w:rPr>
                    <w:t xml:space="preserve"> or</w:t>
                  </w:r>
                  <w:r w:rsidRPr="00A84281">
                    <w:rPr>
                      <w:rFonts w:ascii="Papyrus" w:hAnsi="Papyrus"/>
                      <w:sz w:val="18"/>
                      <w:szCs w:val="18"/>
                    </w:rPr>
                    <w:t xml:space="preserve"> follow our social media site to stay updated.</w:t>
                  </w:r>
                </w:p>
                <w:p w14:paraId="5998D590" w14:textId="4EF8FEBF" w:rsidR="00A84281" w:rsidRPr="00A84281" w:rsidRDefault="00A84281" w:rsidP="00D1721E">
                  <w:pPr>
                    <w:rPr>
                      <w:rFonts w:ascii="Papyrus" w:hAnsi="Papyrus"/>
                      <w:sz w:val="18"/>
                      <w:szCs w:val="18"/>
                    </w:rPr>
                  </w:pPr>
                </w:p>
              </w:tc>
            </w:tr>
          </w:tbl>
          <w:p w14:paraId="7CFB53B1" w14:textId="77777777" w:rsidR="00D1721E" w:rsidRPr="00D92720" w:rsidRDefault="00D1721E" w:rsidP="00D1721E"/>
          <w:p w14:paraId="042292B5" w14:textId="77777777" w:rsidR="00D1721E" w:rsidRDefault="00D1721E" w:rsidP="003141E3"/>
          <w:p w14:paraId="561F6D8E" w14:textId="77777777" w:rsidR="003903BB" w:rsidRDefault="003903BB" w:rsidP="003141E3"/>
          <w:p w14:paraId="2F4C19B7" w14:textId="77777777" w:rsidR="003903BB" w:rsidRDefault="003903BB" w:rsidP="003141E3"/>
          <w:p w14:paraId="6A0B7934" w14:textId="77777777" w:rsidR="003903BB" w:rsidRDefault="003903BB" w:rsidP="003141E3"/>
          <w:p w14:paraId="05B05D17" w14:textId="77777777" w:rsidR="003903BB" w:rsidRDefault="003903BB" w:rsidP="003141E3"/>
          <w:p w14:paraId="6539EC95" w14:textId="77777777" w:rsidR="003903BB" w:rsidRDefault="003903BB" w:rsidP="003141E3"/>
          <w:p w14:paraId="04E9F7E7" w14:textId="77777777" w:rsidR="003903BB" w:rsidRDefault="003903BB" w:rsidP="003141E3"/>
          <w:p w14:paraId="61A54D42" w14:textId="77777777" w:rsidR="003903BB" w:rsidRDefault="003903BB" w:rsidP="003141E3"/>
          <w:p w14:paraId="704CDE30" w14:textId="4FF4CA74" w:rsidR="002626E4" w:rsidRDefault="002626E4" w:rsidP="003141E3"/>
          <w:p w14:paraId="7D079715" w14:textId="77777777" w:rsidR="002626E4" w:rsidRDefault="002626E4" w:rsidP="003141E3"/>
          <w:p w14:paraId="2A8D21BA" w14:textId="77777777" w:rsidR="002E54E1" w:rsidRDefault="002E54E1" w:rsidP="003141E3"/>
          <w:p w14:paraId="0353A076" w14:textId="77777777" w:rsidR="002E54E1" w:rsidRDefault="002E54E1" w:rsidP="003141E3"/>
          <w:p w14:paraId="3A3F71B6" w14:textId="77777777" w:rsidR="002E54E1" w:rsidRPr="00D92720" w:rsidRDefault="002E54E1" w:rsidP="003141E3"/>
        </w:tc>
      </w:tr>
      <w:tr w:rsidR="007C3D59" w:rsidRPr="00D92720" w14:paraId="4D0C729A" w14:textId="77777777" w:rsidTr="00C700F9">
        <w:trPr>
          <w:trHeight w:val="346"/>
          <w:jc w:val="center"/>
        </w:trPr>
        <w:tc>
          <w:tcPr>
            <w:tcW w:w="1110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4B851F3E" w14:textId="77777777" w:rsidR="007C3D59" w:rsidRPr="00D92720" w:rsidRDefault="002E54E1" w:rsidP="003141E3">
            <w:pPr>
              <w:pStyle w:val="Heading3"/>
            </w:pPr>
            <w:r>
              <w:t>fOR OFFICE USE</w:t>
            </w:r>
          </w:p>
        </w:tc>
      </w:tr>
      <w:tr w:rsidR="002E54E1" w:rsidRPr="00D92720" w14:paraId="0986697F" w14:textId="77777777" w:rsidTr="00C700F9">
        <w:trPr>
          <w:trHeight w:val="346"/>
          <w:jc w:val="center"/>
        </w:trPr>
        <w:tc>
          <w:tcPr>
            <w:tcW w:w="1110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BEF723A" w14:textId="0BEB1144" w:rsidR="005134AF" w:rsidRDefault="00A70F26" w:rsidP="005134AF">
            <w:pPr>
              <w:rPr>
                <w:b/>
              </w:rPr>
            </w:pPr>
            <w:r>
              <w:rPr>
                <w:noProof/>
              </w:rPr>
              <w:pict w14:anchorId="0D765D14">
                <v:shape id="_x0000_s1028" type="#_x0000_t202" style="position:absolute;margin-left:246.05pt;margin-top:9.25pt;width:290.65pt;height:165.2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>
                    <w:txbxContent>
                      <w:p w14:paraId="416C7595" w14:textId="3A98C040" w:rsidR="00D1721E" w:rsidRPr="00D1721E" w:rsidRDefault="00D1721E">
                        <w:pPr>
                          <w:rPr>
                            <w:b/>
                          </w:rPr>
                        </w:pPr>
                        <w:r w:rsidRPr="00D1721E">
                          <w:rPr>
                            <w:b/>
                          </w:rPr>
                          <w:t>ADDITIONAL NOTES:</w:t>
                        </w:r>
                      </w:p>
                    </w:txbxContent>
                  </v:textbox>
                </v:shape>
              </w:pict>
            </w:r>
          </w:p>
          <w:p w14:paraId="533A85B5" w14:textId="1CBFFA1E" w:rsidR="005134AF" w:rsidRDefault="005134AF" w:rsidP="005134AF">
            <w:pPr>
              <w:rPr>
                <w:b/>
              </w:rPr>
            </w:pPr>
            <w:r>
              <w:rPr>
                <w:b/>
              </w:rPr>
              <w:t>DATE______________________________</w:t>
            </w:r>
          </w:p>
          <w:p w14:paraId="30FEACAA" w14:textId="77777777" w:rsidR="005134AF" w:rsidRDefault="005134AF" w:rsidP="005134AF">
            <w:pPr>
              <w:rPr>
                <w:b/>
              </w:rPr>
            </w:pPr>
          </w:p>
          <w:p w14:paraId="02BEC817" w14:textId="282A6DA9" w:rsidR="005134AF" w:rsidRDefault="005134AF" w:rsidP="005134AF">
            <w:pPr>
              <w:rPr>
                <w:b/>
              </w:rPr>
            </w:pPr>
            <w:r>
              <w:rPr>
                <w:b/>
              </w:rPr>
              <w:t>SCAN TYPE_________________________</w:t>
            </w:r>
          </w:p>
          <w:p w14:paraId="7EBDB6DF" w14:textId="4F1D77FB" w:rsidR="005134AF" w:rsidRDefault="005134AF" w:rsidP="005134AF">
            <w:pPr>
              <w:rPr>
                <w:b/>
              </w:rPr>
            </w:pPr>
          </w:p>
          <w:p w14:paraId="3890B279" w14:textId="4860ABEA" w:rsidR="005134AF" w:rsidRDefault="005134AF" w:rsidP="005134AF">
            <w:pPr>
              <w:rPr>
                <w:b/>
              </w:rPr>
            </w:pPr>
            <w:r>
              <w:rPr>
                <w:b/>
              </w:rPr>
              <w:t>PATIENT ID#_______________________</w:t>
            </w:r>
          </w:p>
          <w:p w14:paraId="3FB00D72" w14:textId="6000954B" w:rsidR="005134AF" w:rsidRDefault="005134AF" w:rsidP="005134AF">
            <w:pPr>
              <w:rPr>
                <w:b/>
              </w:rPr>
            </w:pPr>
          </w:p>
          <w:p w14:paraId="116C5802" w14:textId="201CFC05" w:rsidR="005134AF" w:rsidRDefault="005134AF" w:rsidP="005134AF">
            <w:pPr>
              <w:rPr>
                <w:b/>
              </w:rPr>
            </w:pPr>
            <w:r>
              <w:rPr>
                <w:b/>
              </w:rPr>
              <w:t>REPORT REFERENCE #________________</w:t>
            </w:r>
          </w:p>
          <w:p w14:paraId="7395FB1E" w14:textId="5BCFB3A5" w:rsidR="005134AF" w:rsidRDefault="005134AF" w:rsidP="005134AF">
            <w:pPr>
              <w:rPr>
                <w:b/>
              </w:rPr>
            </w:pPr>
          </w:p>
          <w:p w14:paraId="4A2BA39F" w14:textId="7A77EBAC" w:rsidR="005134AF" w:rsidRDefault="005134AF" w:rsidP="005134AF">
            <w:pPr>
              <w:rPr>
                <w:b/>
              </w:rPr>
            </w:pPr>
            <w:r>
              <w:rPr>
                <w:b/>
              </w:rPr>
              <w:t>NEXT APPOINTMENT__________________</w:t>
            </w:r>
          </w:p>
          <w:p w14:paraId="2F285651" w14:textId="39841F2B" w:rsidR="005134AF" w:rsidRDefault="005134AF" w:rsidP="005134AF">
            <w:pPr>
              <w:rPr>
                <w:b/>
              </w:rPr>
            </w:pPr>
          </w:p>
          <w:p w14:paraId="1CAC81E0" w14:textId="65991906" w:rsidR="005134AF" w:rsidRDefault="00D1721E" w:rsidP="005134AF">
            <w:pPr>
              <w:rPr>
                <w:b/>
              </w:rPr>
            </w:pPr>
            <w:r>
              <w:rPr>
                <w:b/>
              </w:rPr>
              <w:t>REPORT SENT_______________________</w:t>
            </w:r>
          </w:p>
          <w:p w14:paraId="0491530F" w14:textId="562C24DD" w:rsidR="00D1721E" w:rsidRDefault="00D1721E" w:rsidP="005134AF">
            <w:pPr>
              <w:rPr>
                <w:b/>
              </w:rPr>
            </w:pPr>
          </w:p>
          <w:p w14:paraId="768F17E3" w14:textId="11142F38" w:rsidR="00D1721E" w:rsidRDefault="00D1721E" w:rsidP="005134AF">
            <w:pPr>
              <w:rPr>
                <w:b/>
              </w:rPr>
            </w:pPr>
            <w:r>
              <w:rPr>
                <w:b/>
              </w:rPr>
              <w:t>PAYMENT TYPE______________________</w:t>
            </w:r>
          </w:p>
          <w:p w14:paraId="4E643443" w14:textId="7535BBAA" w:rsidR="00D1721E" w:rsidRDefault="00D1721E" w:rsidP="005134AF">
            <w:pPr>
              <w:rPr>
                <w:b/>
              </w:rPr>
            </w:pPr>
          </w:p>
          <w:p w14:paraId="296D53FB" w14:textId="1161DEA0" w:rsidR="00D1721E" w:rsidRDefault="00D1721E" w:rsidP="005134AF">
            <w:pPr>
              <w:rPr>
                <w:b/>
              </w:rPr>
            </w:pPr>
            <w:r>
              <w:rPr>
                <w:b/>
              </w:rPr>
              <w:t>CLINICAL THERMOGRAPHER___________</w:t>
            </w:r>
          </w:p>
          <w:p w14:paraId="660D452F" w14:textId="77777777" w:rsidR="005134AF" w:rsidRDefault="005134AF" w:rsidP="005134AF"/>
          <w:p w14:paraId="522703EC" w14:textId="77777777" w:rsidR="005134AF" w:rsidRDefault="005134AF" w:rsidP="005134AF"/>
          <w:p w14:paraId="7195590E" w14:textId="26241ADB" w:rsidR="005134AF" w:rsidRPr="005134AF" w:rsidRDefault="005134AF" w:rsidP="005134AF"/>
        </w:tc>
      </w:tr>
    </w:tbl>
    <w:p w14:paraId="2A36AF78" w14:textId="77777777" w:rsidR="00205262" w:rsidRPr="00D92720" w:rsidRDefault="00205262" w:rsidP="004D1CCD"/>
    <w:sectPr w:rsidR="00205262" w:rsidRPr="00D92720" w:rsidSect="00D9272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C5DF6" w14:textId="77777777" w:rsidR="00A70F26" w:rsidRDefault="00A70F26" w:rsidP="00ED1B6E">
      <w:r>
        <w:separator/>
      </w:r>
    </w:p>
  </w:endnote>
  <w:endnote w:type="continuationSeparator" w:id="0">
    <w:p w14:paraId="5A74FD7E" w14:textId="77777777" w:rsidR="00A70F26" w:rsidRDefault="00A70F26" w:rsidP="00ED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1752" w14:textId="77777777" w:rsidR="00A70F26" w:rsidRDefault="00A70F26" w:rsidP="00ED1B6E">
      <w:r>
        <w:separator/>
      </w:r>
    </w:p>
  </w:footnote>
  <w:footnote w:type="continuationSeparator" w:id="0">
    <w:p w14:paraId="2249F763" w14:textId="77777777" w:rsidR="00A70F26" w:rsidRDefault="00A70F26" w:rsidP="00ED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5A59"/>
    <w:rsid w:val="0003410B"/>
    <w:rsid w:val="00050532"/>
    <w:rsid w:val="00050D47"/>
    <w:rsid w:val="00060895"/>
    <w:rsid w:val="00076BDB"/>
    <w:rsid w:val="000A5A63"/>
    <w:rsid w:val="000B32A6"/>
    <w:rsid w:val="000C18C3"/>
    <w:rsid w:val="000D5CD3"/>
    <w:rsid w:val="000E3839"/>
    <w:rsid w:val="000E7C29"/>
    <w:rsid w:val="000F5168"/>
    <w:rsid w:val="0010651B"/>
    <w:rsid w:val="00112033"/>
    <w:rsid w:val="001619BA"/>
    <w:rsid w:val="00162A4E"/>
    <w:rsid w:val="0019056C"/>
    <w:rsid w:val="00195C50"/>
    <w:rsid w:val="001A732E"/>
    <w:rsid w:val="001F1E87"/>
    <w:rsid w:val="001F39E0"/>
    <w:rsid w:val="001F5BB5"/>
    <w:rsid w:val="00205262"/>
    <w:rsid w:val="00217130"/>
    <w:rsid w:val="002236E6"/>
    <w:rsid w:val="002626E4"/>
    <w:rsid w:val="00264D71"/>
    <w:rsid w:val="00270AAF"/>
    <w:rsid w:val="002A069F"/>
    <w:rsid w:val="002B5A59"/>
    <w:rsid w:val="002C03F5"/>
    <w:rsid w:val="002D1E97"/>
    <w:rsid w:val="002E54E1"/>
    <w:rsid w:val="002F3EB1"/>
    <w:rsid w:val="003042E1"/>
    <w:rsid w:val="003063D8"/>
    <w:rsid w:val="003103B8"/>
    <w:rsid w:val="003141E3"/>
    <w:rsid w:val="00326784"/>
    <w:rsid w:val="0033384D"/>
    <w:rsid w:val="003359D2"/>
    <w:rsid w:val="003364C6"/>
    <w:rsid w:val="00356DC5"/>
    <w:rsid w:val="0036753A"/>
    <w:rsid w:val="003734C5"/>
    <w:rsid w:val="003903BB"/>
    <w:rsid w:val="003A2353"/>
    <w:rsid w:val="003A41F1"/>
    <w:rsid w:val="003A4946"/>
    <w:rsid w:val="003C451E"/>
    <w:rsid w:val="003D5385"/>
    <w:rsid w:val="003E71DE"/>
    <w:rsid w:val="00400B55"/>
    <w:rsid w:val="00457A50"/>
    <w:rsid w:val="004734AB"/>
    <w:rsid w:val="004800A7"/>
    <w:rsid w:val="00493B08"/>
    <w:rsid w:val="004C77C5"/>
    <w:rsid w:val="004D1CCD"/>
    <w:rsid w:val="004E7A7D"/>
    <w:rsid w:val="004F72C3"/>
    <w:rsid w:val="00512DBF"/>
    <w:rsid w:val="005134AF"/>
    <w:rsid w:val="005221F3"/>
    <w:rsid w:val="00526F38"/>
    <w:rsid w:val="005328DC"/>
    <w:rsid w:val="00542C72"/>
    <w:rsid w:val="005542F9"/>
    <w:rsid w:val="005B089D"/>
    <w:rsid w:val="005D7C4D"/>
    <w:rsid w:val="006211C2"/>
    <w:rsid w:val="00621712"/>
    <w:rsid w:val="006242D3"/>
    <w:rsid w:val="006319F4"/>
    <w:rsid w:val="006453A2"/>
    <w:rsid w:val="0064762E"/>
    <w:rsid w:val="00657965"/>
    <w:rsid w:val="00680210"/>
    <w:rsid w:val="006849C2"/>
    <w:rsid w:val="0068599D"/>
    <w:rsid w:val="006A7658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145A9"/>
    <w:rsid w:val="00722E56"/>
    <w:rsid w:val="00747580"/>
    <w:rsid w:val="00781438"/>
    <w:rsid w:val="00786D03"/>
    <w:rsid w:val="00792CBA"/>
    <w:rsid w:val="007A7265"/>
    <w:rsid w:val="007C3D59"/>
    <w:rsid w:val="007C5CF1"/>
    <w:rsid w:val="007D2C18"/>
    <w:rsid w:val="007E6762"/>
    <w:rsid w:val="0080764B"/>
    <w:rsid w:val="00812BE5"/>
    <w:rsid w:val="00837B23"/>
    <w:rsid w:val="00851D9F"/>
    <w:rsid w:val="0087536E"/>
    <w:rsid w:val="008869CC"/>
    <w:rsid w:val="008A4FC7"/>
    <w:rsid w:val="008A744C"/>
    <w:rsid w:val="008B7756"/>
    <w:rsid w:val="008D292F"/>
    <w:rsid w:val="008D673F"/>
    <w:rsid w:val="008E54F0"/>
    <w:rsid w:val="00902AB9"/>
    <w:rsid w:val="00933855"/>
    <w:rsid w:val="009443C3"/>
    <w:rsid w:val="0095122F"/>
    <w:rsid w:val="00952774"/>
    <w:rsid w:val="00954B7F"/>
    <w:rsid w:val="0095673A"/>
    <w:rsid w:val="00964E6D"/>
    <w:rsid w:val="00974BFC"/>
    <w:rsid w:val="009754BA"/>
    <w:rsid w:val="00975D31"/>
    <w:rsid w:val="009A57C7"/>
    <w:rsid w:val="009D2A49"/>
    <w:rsid w:val="009E0DAE"/>
    <w:rsid w:val="009F1591"/>
    <w:rsid w:val="009F3A02"/>
    <w:rsid w:val="00A0592A"/>
    <w:rsid w:val="00A32232"/>
    <w:rsid w:val="00A47D6F"/>
    <w:rsid w:val="00A5055A"/>
    <w:rsid w:val="00A57848"/>
    <w:rsid w:val="00A65C88"/>
    <w:rsid w:val="00A70F26"/>
    <w:rsid w:val="00A74149"/>
    <w:rsid w:val="00A83BEE"/>
    <w:rsid w:val="00A84281"/>
    <w:rsid w:val="00A91D7F"/>
    <w:rsid w:val="00A97779"/>
    <w:rsid w:val="00AC4EAC"/>
    <w:rsid w:val="00AD33B9"/>
    <w:rsid w:val="00B3081F"/>
    <w:rsid w:val="00B33A7E"/>
    <w:rsid w:val="00B4018E"/>
    <w:rsid w:val="00B60788"/>
    <w:rsid w:val="00B624AC"/>
    <w:rsid w:val="00B71EC7"/>
    <w:rsid w:val="00B8167E"/>
    <w:rsid w:val="00BA5D57"/>
    <w:rsid w:val="00BB0755"/>
    <w:rsid w:val="00BB099E"/>
    <w:rsid w:val="00BB7C14"/>
    <w:rsid w:val="00BD3FC4"/>
    <w:rsid w:val="00C01130"/>
    <w:rsid w:val="00C036CE"/>
    <w:rsid w:val="00C50DE3"/>
    <w:rsid w:val="00C558F7"/>
    <w:rsid w:val="00C603AE"/>
    <w:rsid w:val="00C62FD7"/>
    <w:rsid w:val="00C700F9"/>
    <w:rsid w:val="00CA4FB0"/>
    <w:rsid w:val="00CA6CDD"/>
    <w:rsid w:val="00CB1EB1"/>
    <w:rsid w:val="00CC0AA5"/>
    <w:rsid w:val="00CC1A61"/>
    <w:rsid w:val="00CE43D6"/>
    <w:rsid w:val="00CE61BA"/>
    <w:rsid w:val="00CF1E88"/>
    <w:rsid w:val="00D073D5"/>
    <w:rsid w:val="00D12BA7"/>
    <w:rsid w:val="00D1721E"/>
    <w:rsid w:val="00D17CC2"/>
    <w:rsid w:val="00D235D0"/>
    <w:rsid w:val="00D3590D"/>
    <w:rsid w:val="00D35E98"/>
    <w:rsid w:val="00D75ADE"/>
    <w:rsid w:val="00D92720"/>
    <w:rsid w:val="00DA1007"/>
    <w:rsid w:val="00DA5C73"/>
    <w:rsid w:val="00DA5D18"/>
    <w:rsid w:val="00DD0590"/>
    <w:rsid w:val="00E106B7"/>
    <w:rsid w:val="00E34533"/>
    <w:rsid w:val="00E36916"/>
    <w:rsid w:val="00E72C3D"/>
    <w:rsid w:val="00E76FB5"/>
    <w:rsid w:val="00EB3AA9"/>
    <w:rsid w:val="00EB3DE5"/>
    <w:rsid w:val="00EC32FE"/>
    <w:rsid w:val="00ED1B6E"/>
    <w:rsid w:val="00EF7EF9"/>
    <w:rsid w:val="00F15F30"/>
    <w:rsid w:val="00F23F8D"/>
    <w:rsid w:val="00F3261C"/>
    <w:rsid w:val="00F44D0D"/>
    <w:rsid w:val="00FC56D2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ru v:ext="edit" colors="white,black"/>
    </o:shapedefaults>
    <o:shapelayout v:ext="edit">
      <o:idmap v:ext="edit" data="1"/>
    </o:shapelayout>
  </w:shapeDefaults>
  <w:decimalSymbol w:val="."/>
  <w:listSeparator w:val=","/>
  <w14:docId w14:val="26C4DFB7"/>
  <w15:docId w15:val="{211F8EC1-1C7E-4A4B-A16A-781EDF9A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table" w:styleId="TableGrid">
    <w:name w:val="Table Grid"/>
    <w:basedOn w:val="TableNormal"/>
    <w:rsid w:val="0020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D1B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1B6E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nhideWhenUsed/>
    <w:rsid w:val="00ED1B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1B6E"/>
    <w:rPr>
      <w:rFonts w:ascii="Tahoma" w:hAnsi="Tahoma"/>
      <w:sz w:val="16"/>
      <w:szCs w:val="24"/>
      <w:lang w:eastAsia="ko-KR"/>
    </w:rPr>
  </w:style>
  <w:style w:type="character" w:styleId="Hyperlink">
    <w:name w:val="Hyperlink"/>
    <w:unhideWhenUsed/>
    <w:rsid w:val="0006089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608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househealthandthermograph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lwellnes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e\Documents\River%20of%20Life\Forms\medicalhis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8F92-803A-483D-9B85-7A19420D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medicalhistory</Template>
  <TotalTime>11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</dc:creator>
  <cp:lastModifiedBy>Barbara</cp:lastModifiedBy>
  <cp:revision>2</cp:revision>
  <cp:lastPrinted>2018-02-11T19:26:00Z</cp:lastPrinted>
  <dcterms:created xsi:type="dcterms:W3CDTF">2018-04-10T20:10:00Z</dcterms:created>
  <dcterms:modified xsi:type="dcterms:W3CDTF">2018-04-10T20:10:00Z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